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504"/>
        <w:tblW w:w="12895" w:type="dxa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410"/>
        <w:gridCol w:w="2552"/>
      </w:tblGrid>
      <w:tr w:rsidR="00064B05" w:rsidRPr="00DE2C7B" w14:paraId="703528C8" w14:textId="77777777" w:rsidTr="00D85723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3353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DC4F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7E6A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Wednesday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9FCC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F2D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</w:tr>
      <w:tr w:rsidR="00064B05" w:rsidRPr="00DE2C7B" w14:paraId="60544832" w14:textId="77777777" w:rsidTr="00064B05">
        <w:trPr>
          <w:trHeight w:val="6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6F2D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Bacon Roll</w:t>
            </w:r>
          </w:p>
          <w:p w14:paraId="0837E831" w14:textId="21BD7A9B" w:rsidR="00064B05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£1</w:t>
            </w:r>
            <w:r w:rsidR="0000426A">
              <w:rPr>
                <w:rFonts w:ascii="Times New Roman" w:hAnsi="Times New Roman" w:cs="Times New Roman"/>
                <w:sz w:val="21"/>
                <w:szCs w:val="21"/>
              </w:rPr>
              <w:t>.10</w:t>
            </w:r>
          </w:p>
          <w:p w14:paraId="63D36748" w14:textId="77777777" w:rsidR="00650388" w:rsidRDefault="00650388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Fruit/Vegetable Pot</w:t>
            </w:r>
          </w:p>
          <w:p w14:paraId="402E19EF" w14:textId="77777777" w:rsidR="00650388" w:rsidRPr="00DE2C7B" w:rsidRDefault="00650388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CB6D" w14:textId="77777777" w:rsidR="00064B05" w:rsidRPr="00DE2C7B" w:rsidRDefault="00715523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Cheese on Toast</w:t>
            </w:r>
          </w:p>
          <w:p w14:paraId="4A79FA20" w14:textId="77777777" w:rsidR="00064B05" w:rsidRDefault="00715523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="00064B05" w:rsidRPr="00DE2C7B">
              <w:rPr>
                <w:rFonts w:ascii="Times New Roman" w:hAnsi="Times New Roman" w:cs="Times New Roman"/>
                <w:sz w:val="21"/>
                <w:szCs w:val="21"/>
              </w:rPr>
              <w:t>p</w:t>
            </w:r>
          </w:p>
          <w:p w14:paraId="447D7C2F" w14:textId="77777777" w:rsidR="00650388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Fruit/Vegetable Pot</w:t>
            </w:r>
          </w:p>
          <w:p w14:paraId="1D11F9C2" w14:textId="77777777" w:rsidR="00650388" w:rsidRPr="00DE2C7B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436B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Croissant</w:t>
            </w:r>
          </w:p>
          <w:p w14:paraId="0CD245B4" w14:textId="1F0B3CF6" w:rsidR="00064B05" w:rsidRDefault="0000426A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="00064B05" w:rsidRPr="00DE2C7B">
              <w:rPr>
                <w:rFonts w:ascii="Times New Roman" w:hAnsi="Times New Roman" w:cs="Times New Roman"/>
                <w:sz w:val="21"/>
                <w:szCs w:val="21"/>
              </w:rPr>
              <w:t>p</w:t>
            </w:r>
          </w:p>
          <w:p w14:paraId="79C8B818" w14:textId="77777777" w:rsidR="00650388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Fruit/Vegetable Pot</w:t>
            </w:r>
          </w:p>
          <w:p w14:paraId="244B6948" w14:textId="77777777" w:rsidR="00650388" w:rsidRPr="00DE2C7B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ACAB" w14:textId="77777777" w:rsidR="00064B05" w:rsidRPr="00DE2C7B" w:rsidRDefault="00715523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Cheesy Nachos with Tomato Salsa</w:t>
            </w:r>
          </w:p>
          <w:p w14:paraId="73772131" w14:textId="77777777" w:rsidR="00064B05" w:rsidRDefault="00AC091F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90p</w:t>
            </w:r>
          </w:p>
          <w:p w14:paraId="3C41456B" w14:textId="77777777" w:rsidR="00650388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Fruit/Vegetable Pot</w:t>
            </w:r>
          </w:p>
          <w:p w14:paraId="2F10F403" w14:textId="77777777" w:rsidR="00650388" w:rsidRPr="00DE2C7B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DE46" w14:textId="77777777" w:rsidR="00064B05" w:rsidRPr="00DE2C7B" w:rsidRDefault="00715523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Sausage Bap</w:t>
            </w:r>
          </w:p>
          <w:p w14:paraId="69F4EC55" w14:textId="644D57C3" w:rsidR="00064B05" w:rsidRDefault="00715523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£1</w:t>
            </w:r>
            <w:r w:rsidR="0000426A">
              <w:rPr>
                <w:rFonts w:ascii="Times New Roman" w:hAnsi="Times New Roman" w:cs="Times New Roman"/>
                <w:sz w:val="21"/>
                <w:szCs w:val="21"/>
              </w:rPr>
              <w:t>.10</w:t>
            </w:r>
          </w:p>
          <w:p w14:paraId="741B6EF7" w14:textId="77777777" w:rsidR="00650388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Fruit/Vegetable Pot</w:t>
            </w:r>
          </w:p>
          <w:p w14:paraId="5B7CDDC2" w14:textId="77777777" w:rsidR="00650388" w:rsidRPr="00DE2C7B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65p</w:t>
            </w:r>
          </w:p>
        </w:tc>
      </w:tr>
    </w:tbl>
    <w:p w14:paraId="1C629583" w14:textId="0223F59D" w:rsidR="00E50057" w:rsidRDefault="00DE2C7B" w:rsidP="00E5005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13037">
        <w:rPr>
          <w:rFonts w:ascii="Times New Roman" w:hAnsi="Times New Roman" w:cs="Times New Roman"/>
          <w:b/>
          <w:sz w:val="21"/>
          <w:szCs w:val="21"/>
        </w:rPr>
        <w:t>Wee</w:t>
      </w:r>
      <w:r w:rsidR="00487AC9">
        <w:rPr>
          <w:rFonts w:ascii="Times New Roman" w:hAnsi="Times New Roman" w:cs="Times New Roman"/>
          <w:b/>
          <w:sz w:val="21"/>
          <w:szCs w:val="21"/>
        </w:rPr>
        <w:t xml:space="preserve">k 1 </w:t>
      </w:r>
    </w:p>
    <w:p w14:paraId="38922C60" w14:textId="517BE3B1" w:rsidR="00B95312" w:rsidRPr="00813037" w:rsidRDefault="00B95312" w:rsidP="00E5005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6</w:t>
      </w:r>
      <w:r w:rsidRPr="00B95312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Sept, 20</w:t>
      </w:r>
      <w:r w:rsidRPr="00B95312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Sept, 4</w:t>
      </w:r>
      <w:r w:rsidRPr="00B95312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October, 18</w:t>
      </w:r>
      <w:r w:rsidRPr="00B95312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October, 8</w:t>
      </w:r>
      <w:r w:rsidRPr="00B95312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November, 22</w:t>
      </w:r>
      <w:r w:rsidRPr="00B95312">
        <w:rPr>
          <w:rFonts w:ascii="Times New Roman" w:hAnsi="Times New Roman" w:cs="Times New Roman"/>
          <w:b/>
          <w:sz w:val="21"/>
          <w:szCs w:val="21"/>
          <w:vertAlign w:val="superscript"/>
        </w:rPr>
        <w:t>nd</w:t>
      </w:r>
      <w:r>
        <w:rPr>
          <w:rFonts w:ascii="Times New Roman" w:hAnsi="Times New Roman" w:cs="Times New Roman"/>
          <w:b/>
          <w:sz w:val="21"/>
          <w:szCs w:val="21"/>
        </w:rPr>
        <w:t xml:space="preserve"> November, 6</w:t>
      </w:r>
      <w:r w:rsidRPr="00B95312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December, 3</w:t>
      </w:r>
      <w:r w:rsidRPr="00B95312">
        <w:rPr>
          <w:rFonts w:ascii="Times New Roman" w:hAnsi="Times New Roman" w:cs="Times New Roman"/>
          <w:b/>
          <w:sz w:val="21"/>
          <w:szCs w:val="21"/>
          <w:vertAlign w:val="superscript"/>
        </w:rPr>
        <w:t>rd</w:t>
      </w:r>
      <w:r>
        <w:rPr>
          <w:rFonts w:ascii="Times New Roman" w:hAnsi="Times New Roman" w:cs="Times New Roman"/>
          <w:b/>
          <w:sz w:val="21"/>
          <w:szCs w:val="21"/>
        </w:rPr>
        <w:t xml:space="preserve"> Jan, 17</w:t>
      </w:r>
      <w:r w:rsidRPr="00B95312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Jan, 31</w:t>
      </w:r>
      <w:r w:rsidRPr="00B95312">
        <w:rPr>
          <w:rFonts w:ascii="Times New Roman" w:hAnsi="Times New Roman" w:cs="Times New Roman"/>
          <w:b/>
          <w:sz w:val="21"/>
          <w:szCs w:val="21"/>
          <w:vertAlign w:val="superscript"/>
        </w:rPr>
        <w:t>st</w:t>
      </w:r>
      <w:r>
        <w:rPr>
          <w:rFonts w:ascii="Times New Roman" w:hAnsi="Times New Roman" w:cs="Times New Roman"/>
          <w:b/>
          <w:sz w:val="21"/>
          <w:szCs w:val="21"/>
        </w:rPr>
        <w:t xml:space="preserve"> Jan</w:t>
      </w:r>
      <w:r w:rsidR="0000426A">
        <w:rPr>
          <w:rFonts w:ascii="Times New Roman" w:hAnsi="Times New Roman" w:cs="Times New Roman"/>
          <w:b/>
          <w:sz w:val="21"/>
          <w:szCs w:val="21"/>
        </w:rPr>
        <w:t>, 14</w:t>
      </w:r>
      <w:r w:rsidR="0000426A" w:rsidRPr="0000426A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 w:rsidR="0000426A">
        <w:rPr>
          <w:rFonts w:ascii="Times New Roman" w:hAnsi="Times New Roman" w:cs="Times New Roman"/>
          <w:b/>
          <w:sz w:val="21"/>
          <w:szCs w:val="21"/>
        </w:rPr>
        <w:t xml:space="preserve"> February</w:t>
      </w:r>
    </w:p>
    <w:p w14:paraId="0D0E72EC" w14:textId="77777777" w:rsidR="00DE2C7B" w:rsidRPr="00DE2C7B" w:rsidRDefault="00DE2C7B" w:rsidP="00211578">
      <w:pPr>
        <w:rPr>
          <w:rFonts w:ascii="Times New Roman" w:hAnsi="Times New Roman" w:cs="Times New Roman"/>
          <w:sz w:val="21"/>
          <w:szCs w:val="21"/>
        </w:rPr>
      </w:pPr>
    </w:p>
    <w:p w14:paraId="7E5B8147" w14:textId="77777777" w:rsidR="00A52777" w:rsidRPr="00DE2C7B" w:rsidRDefault="00A52777" w:rsidP="0021157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right" w:tblpY="114"/>
        <w:tblW w:w="12877" w:type="dxa"/>
        <w:tblLook w:val="04A0" w:firstRow="1" w:lastRow="0" w:firstColumn="1" w:lastColumn="0" w:noHBand="0" w:noVBand="1"/>
      </w:tblPr>
      <w:tblGrid>
        <w:gridCol w:w="2720"/>
        <w:gridCol w:w="2539"/>
        <w:gridCol w:w="2539"/>
        <w:gridCol w:w="2539"/>
        <w:gridCol w:w="2540"/>
      </w:tblGrid>
      <w:tr w:rsidR="00DE2C7B" w:rsidRPr="00DE2C7B" w14:paraId="26CA8925" w14:textId="77777777" w:rsidTr="00DE2C7B">
        <w:trPr>
          <w:trHeight w:val="647"/>
        </w:trPr>
        <w:tc>
          <w:tcPr>
            <w:tcW w:w="2720" w:type="dxa"/>
          </w:tcPr>
          <w:p w14:paraId="177B6DD1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E313F3" w14:textId="474C6D2B" w:rsidR="00207E21" w:rsidRPr="00DE2C7B" w:rsidRDefault="0000426A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Southern Style Quorn Burger with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Savoury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Rice</w:t>
            </w:r>
          </w:p>
        </w:tc>
        <w:tc>
          <w:tcPr>
            <w:tcW w:w="2539" w:type="dxa"/>
          </w:tcPr>
          <w:p w14:paraId="30812EB7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E9E95C" w14:textId="2D428ACF" w:rsidR="00DE2C7B" w:rsidRPr="00DE2C7B" w:rsidRDefault="0000426A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Light Chicken Curry with Rice and Naan Bread</w:t>
            </w:r>
          </w:p>
        </w:tc>
        <w:tc>
          <w:tcPr>
            <w:tcW w:w="2539" w:type="dxa"/>
          </w:tcPr>
          <w:p w14:paraId="36AA682E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3D392C" w14:textId="17D17804" w:rsidR="001C7319" w:rsidRDefault="002A155E" w:rsidP="001C73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Roast Beef, Potatoes, Yorkshire Pudding &amp; Gravy</w:t>
            </w:r>
          </w:p>
          <w:p w14:paraId="3309F5E7" w14:textId="76D6530E" w:rsidR="00D41B02" w:rsidRPr="00DE2C7B" w:rsidRDefault="00D41B02" w:rsidP="001C73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39" w:type="dxa"/>
          </w:tcPr>
          <w:p w14:paraId="202B734A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F2A597" w14:textId="058E70A9" w:rsidR="00DE2C7B" w:rsidRPr="00DE2C7B" w:rsidRDefault="002A155E" w:rsidP="001C73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Suffolk Sausages or Vegan Cumberland Sausages &amp; Mash with Gravy</w:t>
            </w:r>
          </w:p>
        </w:tc>
        <w:tc>
          <w:tcPr>
            <w:tcW w:w="2540" w:type="dxa"/>
          </w:tcPr>
          <w:p w14:paraId="20C7652E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C814897" w14:textId="382CC706" w:rsidR="00DE2C7B" w:rsidRPr="00DE2C7B" w:rsidRDefault="002A155E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Salmon </w:t>
            </w:r>
            <w:r w:rsidR="00DE2C7B" w:rsidRPr="00DE2C7B">
              <w:rPr>
                <w:rFonts w:ascii="Times New Roman" w:hAnsi="Times New Roman" w:cs="Times New Roman"/>
                <w:sz w:val="21"/>
                <w:szCs w:val="21"/>
              </w:rPr>
              <w:t>Fish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cake</w:t>
            </w:r>
            <w:r w:rsidR="001C7319">
              <w:rPr>
                <w:rFonts w:ascii="Times New Roman" w:hAnsi="Times New Roman" w:cs="Times New Roman"/>
                <w:sz w:val="21"/>
                <w:szCs w:val="21"/>
              </w:rPr>
              <w:t>, Chicken Goujons or Sausages</w:t>
            </w:r>
            <w:r w:rsidR="00DE2C7B"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 &amp; Chips</w:t>
            </w:r>
          </w:p>
        </w:tc>
      </w:tr>
      <w:tr w:rsidR="00DE2C7B" w:rsidRPr="00DE2C7B" w14:paraId="6506B51A" w14:textId="77777777" w:rsidTr="00DE2C7B">
        <w:trPr>
          <w:trHeight w:val="647"/>
        </w:trPr>
        <w:tc>
          <w:tcPr>
            <w:tcW w:w="2720" w:type="dxa"/>
          </w:tcPr>
          <w:p w14:paraId="42FC2470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0EA7EA" w14:textId="60A4FF78" w:rsidR="00DE2C7B" w:rsidRPr="00DE2C7B" w:rsidRDefault="0000426A" w:rsidP="001C73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Vegetable Lasagne</w:t>
            </w:r>
            <w:r w:rsidR="00D41B02" w:rsidRPr="00D41B0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 with Garlic Bread</w:t>
            </w:r>
          </w:p>
        </w:tc>
        <w:tc>
          <w:tcPr>
            <w:tcW w:w="2539" w:type="dxa"/>
          </w:tcPr>
          <w:p w14:paraId="734CA3EE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AA49F8" w14:textId="4F8C3E23" w:rsidR="00D41B02" w:rsidRPr="00D41B02" w:rsidRDefault="0000426A" w:rsidP="00D41B0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Gnocchi in a Creamy Tomato Sauce with Garlic Bread</w:t>
            </w:r>
          </w:p>
          <w:p w14:paraId="5E39DF30" w14:textId="2DEA3970" w:rsidR="00DE2C7B" w:rsidRPr="00DE2C7B" w:rsidRDefault="00DE2C7B" w:rsidP="007155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39" w:type="dxa"/>
          </w:tcPr>
          <w:p w14:paraId="6D342CD8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C6FF129" w14:textId="1735242C" w:rsidR="00DE2C7B" w:rsidRPr="00DE2C7B" w:rsidRDefault="002A155E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Quorn Fillet, Potatoes, Yorkshire Pudding &amp; Gravy</w:t>
            </w:r>
          </w:p>
        </w:tc>
        <w:tc>
          <w:tcPr>
            <w:tcW w:w="2539" w:type="dxa"/>
          </w:tcPr>
          <w:p w14:paraId="7D838D74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DE930B" w14:textId="2331EF4F" w:rsidR="00DE2C7B" w:rsidRPr="00DE2C7B" w:rsidRDefault="002A155E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Macaroni Cheese with Herby Bread</w:t>
            </w:r>
            <w:r w:rsidR="00D41B02" w:rsidRPr="00D41B0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40" w:type="dxa"/>
          </w:tcPr>
          <w:p w14:paraId="56BBEACE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2BCA90" w14:textId="4BAED009" w:rsidR="00DE2C7B" w:rsidRPr="00DE2C7B" w:rsidRDefault="00D41B02" w:rsidP="002A15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1B0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 Vegan </w:t>
            </w:r>
            <w:r w:rsidR="002A155E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Fishless Finger Wrap &amp; Chips </w:t>
            </w:r>
          </w:p>
        </w:tc>
      </w:tr>
      <w:tr w:rsidR="00715523" w:rsidRPr="00DE2C7B" w14:paraId="7F29A867" w14:textId="77777777" w:rsidTr="00717898">
        <w:trPr>
          <w:trHeight w:val="628"/>
        </w:trPr>
        <w:tc>
          <w:tcPr>
            <w:tcW w:w="2720" w:type="dxa"/>
          </w:tcPr>
          <w:p w14:paraId="4D5E8887" w14:textId="77777777" w:rsidR="00715523" w:rsidRDefault="00715523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A88AF8" w14:textId="146E90C6" w:rsidR="00715523" w:rsidRPr="00DE2C7B" w:rsidRDefault="0000426A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Coleslaw / Mange Tout</w:t>
            </w:r>
          </w:p>
        </w:tc>
        <w:tc>
          <w:tcPr>
            <w:tcW w:w="2539" w:type="dxa"/>
          </w:tcPr>
          <w:p w14:paraId="62E82375" w14:textId="77777777" w:rsidR="00715523" w:rsidRDefault="00715523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A537C3" w14:textId="01415BC5" w:rsidR="00715523" w:rsidRPr="00DE2C7B" w:rsidRDefault="00B9780E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Sweetcorn</w:t>
            </w:r>
            <w:r w:rsidR="0000426A">
              <w:rPr>
                <w:rFonts w:ascii="Times New Roman" w:hAnsi="Times New Roman" w:cs="Times New Roman"/>
                <w:sz w:val="21"/>
                <w:szCs w:val="21"/>
              </w:rPr>
              <w:t xml:space="preserve"> / Green Beans</w:t>
            </w:r>
          </w:p>
        </w:tc>
        <w:tc>
          <w:tcPr>
            <w:tcW w:w="2539" w:type="dxa"/>
          </w:tcPr>
          <w:p w14:paraId="23592223" w14:textId="77777777" w:rsidR="00715523" w:rsidRDefault="00715523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7F5A94" w14:textId="5A9279D6" w:rsidR="00715523" w:rsidRPr="00DE2C7B" w:rsidRDefault="002A155E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Carrots / Cauliflower</w:t>
            </w:r>
          </w:p>
        </w:tc>
        <w:tc>
          <w:tcPr>
            <w:tcW w:w="2539" w:type="dxa"/>
          </w:tcPr>
          <w:p w14:paraId="09C2ACA5" w14:textId="77777777" w:rsidR="00715523" w:rsidRDefault="00715523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C65F75B" w14:textId="244BB381" w:rsidR="00715523" w:rsidRPr="00DE2C7B" w:rsidRDefault="002A155E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Peas</w:t>
            </w:r>
            <w:r w:rsidR="007155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715523">
              <w:rPr>
                <w:rFonts w:ascii="Times New Roman" w:hAnsi="Times New Roman" w:cs="Times New Roman"/>
                <w:sz w:val="21"/>
                <w:szCs w:val="21"/>
              </w:rPr>
              <w:t xml:space="preserve"> Carrots</w:t>
            </w:r>
          </w:p>
        </w:tc>
        <w:tc>
          <w:tcPr>
            <w:tcW w:w="2540" w:type="dxa"/>
          </w:tcPr>
          <w:p w14:paraId="3ECF277D" w14:textId="77777777" w:rsidR="00715523" w:rsidRDefault="00715523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2AC08D" w14:textId="36997B5D" w:rsidR="00715523" w:rsidRPr="00DE2C7B" w:rsidRDefault="00715523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Peas </w:t>
            </w:r>
            <w:r w:rsidR="00E40E0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Baked Beans</w:t>
            </w:r>
          </w:p>
        </w:tc>
      </w:tr>
      <w:tr w:rsidR="00DE2C7B" w:rsidRPr="00DE2C7B" w14:paraId="4148DB73" w14:textId="77777777" w:rsidTr="00DE2C7B">
        <w:trPr>
          <w:trHeight w:val="664"/>
        </w:trPr>
        <w:tc>
          <w:tcPr>
            <w:tcW w:w="2720" w:type="dxa"/>
          </w:tcPr>
          <w:p w14:paraId="7C2E66AF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263DBD" w14:textId="77777777" w:rsidR="00DE2C7B" w:rsidRPr="00DE2C7B" w:rsidRDefault="00A34D9E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Jacket Potato,</w:t>
            </w:r>
            <w:r w:rsidR="00DE2C7B"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51B405F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Baguette </w:t>
            </w:r>
            <w:r w:rsidR="00A34D9E">
              <w:rPr>
                <w:rFonts w:ascii="Times New Roman" w:hAnsi="Times New Roman" w:cs="Times New Roman"/>
                <w:sz w:val="21"/>
                <w:szCs w:val="21"/>
              </w:rPr>
              <w:t xml:space="preserve">or Wrap 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with a selection of fillings</w:t>
            </w:r>
          </w:p>
          <w:p w14:paraId="218145A5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39" w:type="dxa"/>
          </w:tcPr>
          <w:p w14:paraId="77598934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F18DEC" w14:textId="77777777" w:rsidR="00A34D9E" w:rsidRPr="00DE2C7B" w:rsidRDefault="00A34D9E" w:rsidP="00A34D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Jacket Potato,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DDE5E4B" w14:textId="77777777" w:rsidR="00A34D9E" w:rsidRPr="00DE2C7B" w:rsidRDefault="00A34D9E" w:rsidP="00A34D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Baguette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or Wrap 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with a selection of fillings</w:t>
            </w:r>
          </w:p>
          <w:p w14:paraId="26D428A2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39" w:type="dxa"/>
          </w:tcPr>
          <w:p w14:paraId="342789F9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E4D4FE" w14:textId="77777777" w:rsidR="00A34D9E" w:rsidRPr="00DE2C7B" w:rsidRDefault="00A34D9E" w:rsidP="00A34D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Jacket Potato,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4CC15AD" w14:textId="77777777" w:rsidR="00A34D9E" w:rsidRPr="00DE2C7B" w:rsidRDefault="00A34D9E" w:rsidP="00A34D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Baguette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or Wrap 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with a selection of fillings</w:t>
            </w:r>
          </w:p>
          <w:p w14:paraId="64685BFF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39" w:type="dxa"/>
          </w:tcPr>
          <w:p w14:paraId="129E30CA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C25F1E" w14:textId="77777777" w:rsidR="00A34D9E" w:rsidRPr="00DE2C7B" w:rsidRDefault="00A34D9E" w:rsidP="00A34D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Jacket Potato,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0C7E269" w14:textId="77777777" w:rsidR="00A34D9E" w:rsidRPr="00DE2C7B" w:rsidRDefault="00A34D9E" w:rsidP="00A34D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Baguette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or Wrap 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with a selection of fillings</w:t>
            </w:r>
          </w:p>
          <w:p w14:paraId="5F4587D2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</w:tcPr>
          <w:p w14:paraId="09786D8B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C0F1056" w14:textId="77777777" w:rsidR="00A34D9E" w:rsidRPr="00DE2C7B" w:rsidRDefault="00A34D9E" w:rsidP="00A34D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Jacket Potato,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8F29ED8" w14:textId="77777777" w:rsidR="00A34D9E" w:rsidRPr="00DE2C7B" w:rsidRDefault="00A34D9E" w:rsidP="00A34D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Baguette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or Wrap 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with a selection of fillings</w:t>
            </w:r>
          </w:p>
          <w:p w14:paraId="2EC471A7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2C7B" w:rsidRPr="00DE2C7B" w14:paraId="7681B775" w14:textId="77777777" w:rsidTr="00717898">
        <w:trPr>
          <w:trHeight w:val="908"/>
        </w:trPr>
        <w:tc>
          <w:tcPr>
            <w:tcW w:w="2720" w:type="dxa"/>
          </w:tcPr>
          <w:p w14:paraId="2317A511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24524B" w14:textId="2856A15D" w:rsidR="00DE2C7B" w:rsidRPr="00DE2C7B" w:rsidRDefault="0000426A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Fruit Love Cake Slice</w:t>
            </w:r>
          </w:p>
        </w:tc>
        <w:tc>
          <w:tcPr>
            <w:tcW w:w="2539" w:type="dxa"/>
          </w:tcPr>
          <w:p w14:paraId="5575EE46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42C3E8" w14:textId="78277A4A" w:rsidR="00715523" w:rsidRDefault="002A155E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Chocolate Brownie</w:t>
            </w:r>
          </w:p>
          <w:p w14:paraId="246251E8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39" w:type="dxa"/>
          </w:tcPr>
          <w:p w14:paraId="6AECF4B7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74FC9B" w14:textId="3E6A1D35" w:rsidR="00DE2C7B" w:rsidRPr="00DE2C7B" w:rsidRDefault="002A155E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Frosted Strawberry Cupcake</w:t>
            </w:r>
          </w:p>
        </w:tc>
        <w:tc>
          <w:tcPr>
            <w:tcW w:w="2539" w:type="dxa"/>
          </w:tcPr>
          <w:p w14:paraId="660B7DFA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1ECDE73" w14:textId="69C083FC" w:rsidR="007B26DD" w:rsidRPr="00DE2C7B" w:rsidRDefault="002A155E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Millionaires Shortbread</w:t>
            </w:r>
          </w:p>
        </w:tc>
        <w:tc>
          <w:tcPr>
            <w:tcW w:w="2540" w:type="dxa"/>
          </w:tcPr>
          <w:p w14:paraId="571EBA91" w14:textId="77777777" w:rsidR="00DE2C7B" w:rsidRPr="00DE2C7B" w:rsidRDefault="00DE2C7B" w:rsidP="00DE2C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E82FE1" w14:textId="7EEBD389" w:rsidR="00DE2C7B" w:rsidRPr="00DE2C7B" w:rsidRDefault="00E40E05" w:rsidP="00A34D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Iced Sponge Cake</w:t>
            </w:r>
          </w:p>
        </w:tc>
      </w:tr>
    </w:tbl>
    <w:p w14:paraId="6967F2D8" w14:textId="77777777" w:rsidR="00DE2C7B" w:rsidRDefault="00DE2C7B" w:rsidP="007A1CD6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3DC45AC" w14:textId="77777777" w:rsidR="007A1CD6" w:rsidRPr="00DE2C7B" w:rsidRDefault="007A1CD6" w:rsidP="007A1CD6">
      <w:pPr>
        <w:jc w:val="center"/>
        <w:rPr>
          <w:rFonts w:ascii="Times New Roman" w:hAnsi="Times New Roman" w:cs="Times New Roman"/>
          <w:sz w:val="21"/>
          <w:szCs w:val="21"/>
        </w:rPr>
      </w:pPr>
      <w:r w:rsidRPr="00DE2C7B">
        <w:rPr>
          <w:rFonts w:ascii="Times New Roman" w:hAnsi="Times New Roman" w:cs="Times New Roman"/>
          <w:sz w:val="21"/>
          <w:szCs w:val="21"/>
        </w:rPr>
        <w:t>A variety of fresh seasonal salads and vegetables available daily.</w:t>
      </w:r>
    </w:p>
    <w:p w14:paraId="4469C554" w14:textId="77777777" w:rsidR="007A1CD6" w:rsidRPr="00DE2C7B" w:rsidRDefault="00221E07" w:rsidP="007A1CD6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Fresh Fruit Salad, Y</w:t>
      </w:r>
      <w:r w:rsidR="007A1CD6" w:rsidRPr="00DE2C7B">
        <w:rPr>
          <w:rFonts w:ascii="Times New Roman" w:hAnsi="Times New Roman" w:cs="Times New Roman"/>
          <w:sz w:val="21"/>
          <w:szCs w:val="21"/>
        </w:rPr>
        <w:t>oghurts and Jellies also available for Dessert in addition to the daily special.</w:t>
      </w:r>
    </w:p>
    <w:p w14:paraId="28C40C4C" w14:textId="1C242628" w:rsidR="00A52777" w:rsidRPr="00DE2C7B" w:rsidRDefault="005643CD" w:rsidP="005643C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Jacket Potato,</w:t>
      </w:r>
      <w:r w:rsidR="007A1CD6" w:rsidRPr="00DE2C7B">
        <w:rPr>
          <w:rFonts w:ascii="Times New Roman" w:hAnsi="Times New Roman" w:cs="Times New Roman"/>
          <w:sz w:val="21"/>
          <w:szCs w:val="21"/>
        </w:rPr>
        <w:t xml:space="preserve"> Baguette</w:t>
      </w:r>
      <w:r>
        <w:rPr>
          <w:rFonts w:ascii="Times New Roman" w:hAnsi="Times New Roman" w:cs="Times New Roman"/>
          <w:sz w:val="21"/>
          <w:szCs w:val="21"/>
        </w:rPr>
        <w:t xml:space="preserve"> &amp; Wrap</w:t>
      </w:r>
      <w:r w:rsidR="007A1CD6" w:rsidRPr="00DE2C7B">
        <w:rPr>
          <w:rFonts w:ascii="Times New Roman" w:hAnsi="Times New Roman" w:cs="Times New Roman"/>
          <w:sz w:val="21"/>
          <w:szCs w:val="21"/>
        </w:rPr>
        <w:t xml:space="preserve"> fillings: Ham, Cheese, </w:t>
      </w:r>
      <w:r w:rsidR="00583992">
        <w:rPr>
          <w:rFonts w:ascii="Times New Roman" w:hAnsi="Times New Roman" w:cs="Times New Roman"/>
          <w:sz w:val="21"/>
          <w:szCs w:val="21"/>
        </w:rPr>
        <w:t xml:space="preserve">Bacon, Egg Mayo, </w:t>
      </w:r>
      <w:r w:rsidR="007A1CD6" w:rsidRPr="00DE2C7B">
        <w:rPr>
          <w:rFonts w:ascii="Times New Roman" w:hAnsi="Times New Roman" w:cs="Times New Roman"/>
          <w:sz w:val="21"/>
          <w:szCs w:val="21"/>
        </w:rPr>
        <w:t>Tuna Mayonnaise, Coleslaw, Baked Beans</w:t>
      </w:r>
      <w:r w:rsidR="00D85723">
        <w:rPr>
          <w:rFonts w:ascii="Times New Roman" w:hAnsi="Times New Roman" w:cs="Times New Roman"/>
          <w:sz w:val="21"/>
          <w:szCs w:val="21"/>
        </w:rPr>
        <w:t>, Coronation Chicken</w:t>
      </w:r>
      <w:r w:rsidR="007A1CD6" w:rsidRPr="00DE2C7B">
        <w:rPr>
          <w:rFonts w:ascii="Times New Roman" w:hAnsi="Times New Roman" w:cs="Times New Roman"/>
          <w:sz w:val="21"/>
          <w:szCs w:val="21"/>
        </w:rPr>
        <w:t xml:space="preserve"> or Chicken Mayonnaise.</w:t>
      </w:r>
    </w:p>
    <w:p w14:paraId="04187EDA" w14:textId="77777777" w:rsidR="00487AC9" w:rsidRDefault="00487AC9" w:rsidP="00813037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AC7305C" w14:textId="77777777" w:rsidR="00487AC9" w:rsidRDefault="00487AC9" w:rsidP="00813037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E06A777" w14:textId="77777777" w:rsidR="00E40E05" w:rsidRDefault="00813037" w:rsidP="0081303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13037">
        <w:rPr>
          <w:rFonts w:ascii="Times New Roman" w:hAnsi="Times New Roman" w:cs="Times New Roman"/>
          <w:b/>
          <w:sz w:val="21"/>
          <w:szCs w:val="21"/>
        </w:rPr>
        <w:t>Week 2</w:t>
      </w:r>
    </w:p>
    <w:p w14:paraId="069717FC" w14:textId="3AF7AA88" w:rsidR="00A52777" w:rsidRPr="00813037" w:rsidRDefault="00E40E05" w:rsidP="0081303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13</w:t>
      </w:r>
      <w:r w:rsidRPr="00E40E05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Sept, 27</w:t>
      </w:r>
      <w:r w:rsidRPr="00E40E05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Sept, 11</w:t>
      </w:r>
      <w:r w:rsidRPr="00E40E05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October, 1</w:t>
      </w:r>
      <w:r w:rsidRPr="00E40E05">
        <w:rPr>
          <w:rFonts w:ascii="Times New Roman" w:hAnsi="Times New Roman" w:cs="Times New Roman"/>
          <w:b/>
          <w:sz w:val="21"/>
          <w:szCs w:val="21"/>
          <w:vertAlign w:val="superscript"/>
        </w:rPr>
        <w:t>st</w:t>
      </w:r>
      <w:r>
        <w:rPr>
          <w:rFonts w:ascii="Times New Roman" w:hAnsi="Times New Roman" w:cs="Times New Roman"/>
          <w:b/>
          <w:sz w:val="21"/>
          <w:szCs w:val="21"/>
        </w:rPr>
        <w:t xml:space="preserve"> November, 15</w:t>
      </w:r>
      <w:r w:rsidRPr="00E40E05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November, 29</w:t>
      </w:r>
      <w:r w:rsidRPr="00E40E05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November, 13</w:t>
      </w:r>
      <w:r w:rsidRPr="00E40E05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December, 10</w:t>
      </w:r>
      <w:r w:rsidRPr="00E40E05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Jan, 24</w:t>
      </w:r>
      <w:r w:rsidRPr="00E40E05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Jan, 7</w:t>
      </w:r>
      <w:r w:rsidRPr="00E40E05">
        <w:rPr>
          <w:rFonts w:ascii="Times New Roman" w:hAnsi="Times New Roman" w:cs="Times New Roman"/>
          <w:b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b/>
          <w:sz w:val="21"/>
          <w:szCs w:val="21"/>
        </w:rPr>
        <w:t xml:space="preserve"> February</w:t>
      </w:r>
      <w:r w:rsidR="00813037" w:rsidRPr="00813037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6D7FDADD" w14:textId="77777777" w:rsidR="00813037" w:rsidRPr="00DE2C7B" w:rsidRDefault="00813037" w:rsidP="00211578">
      <w:pPr>
        <w:rPr>
          <w:rFonts w:ascii="Times New Roman" w:hAnsi="Times New Roman" w:cs="Times New Roman"/>
          <w:sz w:val="21"/>
          <w:szCs w:val="21"/>
        </w:rPr>
      </w:pPr>
    </w:p>
    <w:p w14:paraId="5CFC3297" w14:textId="77777777" w:rsidR="00211578" w:rsidRPr="00DE2C7B" w:rsidRDefault="00211578" w:rsidP="00BF2120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-156"/>
        <w:tblW w:w="13036" w:type="dxa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552"/>
        <w:gridCol w:w="2551"/>
      </w:tblGrid>
      <w:tr w:rsidR="00064B05" w:rsidRPr="00DE2C7B" w14:paraId="5975F6D3" w14:textId="77777777" w:rsidTr="00717898">
        <w:trPr>
          <w:trHeight w:val="4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B0AF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FDA5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7523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Wednesday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A385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FD0E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</w:tr>
      <w:tr w:rsidR="00064B05" w:rsidRPr="00DE2C7B" w14:paraId="51398C26" w14:textId="77777777" w:rsidTr="00064B05">
        <w:trPr>
          <w:trHeight w:val="6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D658" w14:textId="5817C7A2" w:rsidR="00064B05" w:rsidRPr="00DE2C7B" w:rsidRDefault="000908FF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Bacon Muffin</w:t>
            </w:r>
          </w:p>
          <w:p w14:paraId="724DB1B4" w14:textId="7DACF03A" w:rsidR="00064B05" w:rsidRDefault="000908FF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£1.10</w:t>
            </w:r>
          </w:p>
          <w:p w14:paraId="29A72806" w14:textId="77777777" w:rsidR="00650388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Fruit/Vegetable Pot</w:t>
            </w:r>
          </w:p>
          <w:p w14:paraId="0CB73BBC" w14:textId="77777777" w:rsidR="00650388" w:rsidRPr="00DE2C7B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417F" w14:textId="6A6FA4F2" w:rsidR="00F31356" w:rsidRPr="00DE2C7B" w:rsidRDefault="000908FF" w:rsidP="00F313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Pain au Chocolate</w:t>
            </w:r>
          </w:p>
          <w:p w14:paraId="5186F3BB" w14:textId="51407C05" w:rsidR="00064B05" w:rsidRDefault="000908FF" w:rsidP="00F313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£1.00</w:t>
            </w:r>
          </w:p>
          <w:p w14:paraId="41412A85" w14:textId="77777777" w:rsidR="00650388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Fruit/Vegetable Pot</w:t>
            </w:r>
          </w:p>
          <w:p w14:paraId="7C090522" w14:textId="77777777" w:rsidR="00650388" w:rsidRPr="00DE2C7B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2E92" w14:textId="77777777" w:rsidR="00F31356" w:rsidRPr="00DE2C7B" w:rsidRDefault="00F31356" w:rsidP="00F313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Sausage Roll</w:t>
            </w:r>
          </w:p>
          <w:p w14:paraId="594EC8EF" w14:textId="47FB83C5" w:rsidR="00F31356" w:rsidRDefault="000908FF" w:rsidP="00F313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£1.10</w:t>
            </w:r>
            <w:r w:rsidR="00F313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44B90AB" w14:textId="2BB1A68A" w:rsidR="00650388" w:rsidRDefault="00650388" w:rsidP="00F313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Fruit/Vegetable Pot</w:t>
            </w:r>
          </w:p>
          <w:p w14:paraId="51F9C8FC" w14:textId="77777777" w:rsidR="00650388" w:rsidRPr="00DE2C7B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83E7" w14:textId="77777777" w:rsidR="00F31356" w:rsidRPr="00DE2C7B" w:rsidRDefault="00F31356" w:rsidP="00F313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Cookie</w:t>
            </w:r>
          </w:p>
          <w:p w14:paraId="016C2CCF" w14:textId="77777777" w:rsidR="00F31356" w:rsidRDefault="00F31356" w:rsidP="00F313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50p</w:t>
            </w:r>
          </w:p>
          <w:p w14:paraId="68B84AC4" w14:textId="77777777" w:rsidR="00650388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Fruit/Vegetable Pot</w:t>
            </w:r>
          </w:p>
          <w:p w14:paraId="01193ABE" w14:textId="77777777" w:rsidR="00650388" w:rsidRPr="00DE2C7B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6EE0" w14:textId="38AE6DE6" w:rsidR="00F31356" w:rsidRDefault="000908FF" w:rsidP="00F313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Shortbread</w:t>
            </w:r>
          </w:p>
          <w:p w14:paraId="60A5828E" w14:textId="343EEBCB" w:rsidR="00F31356" w:rsidRDefault="000908FF" w:rsidP="00F313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E966F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F31356">
              <w:rPr>
                <w:rFonts w:ascii="Times New Roman" w:hAnsi="Times New Roman" w:cs="Times New Roman"/>
                <w:sz w:val="21"/>
                <w:szCs w:val="21"/>
              </w:rPr>
              <w:t>p</w:t>
            </w:r>
          </w:p>
          <w:p w14:paraId="6AD771D2" w14:textId="77777777" w:rsidR="00650388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Fruit/Vegetable Pot</w:t>
            </w:r>
          </w:p>
          <w:p w14:paraId="66366E7D" w14:textId="77777777" w:rsidR="00650388" w:rsidRPr="00DE2C7B" w:rsidRDefault="00650388" w:rsidP="006503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65p</w:t>
            </w:r>
          </w:p>
        </w:tc>
      </w:tr>
    </w:tbl>
    <w:tbl>
      <w:tblPr>
        <w:tblStyle w:val="TableGrid"/>
        <w:tblpPr w:leftFromText="180" w:rightFromText="180" w:vertAnchor="text" w:horzAnchor="margin" w:tblpY="137"/>
        <w:tblW w:w="13014" w:type="dxa"/>
        <w:tblLook w:val="04A0" w:firstRow="1" w:lastRow="0" w:firstColumn="1" w:lastColumn="0" w:noHBand="0" w:noVBand="1"/>
      </w:tblPr>
      <w:tblGrid>
        <w:gridCol w:w="2857"/>
        <w:gridCol w:w="2539"/>
        <w:gridCol w:w="2539"/>
        <w:gridCol w:w="2539"/>
        <w:gridCol w:w="2540"/>
      </w:tblGrid>
      <w:tr w:rsidR="00064B05" w:rsidRPr="00DE2C7B" w14:paraId="09399729" w14:textId="77777777" w:rsidTr="00064B05">
        <w:trPr>
          <w:trHeight w:val="647"/>
        </w:trPr>
        <w:tc>
          <w:tcPr>
            <w:tcW w:w="2857" w:type="dxa"/>
          </w:tcPr>
          <w:p w14:paraId="27C2665F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6AB648" w14:textId="15D9BBEB" w:rsidR="00064B05" w:rsidRPr="00DE2C7B" w:rsidRDefault="000908FF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Mediterranean Vegetable Ravioli with Garlic Pizza Slice</w:t>
            </w:r>
            <w:r w:rsidR="00F31356" w:rsidRPr="00F313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39" w:type="dxa"/>
          </w:tcPr>
          <w:p w14:paraId="6EDFD660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C300222" w14:textId="0B8A6D14" w:rsidR="00064B05" w:rsidRPr="000908FF" w:rsidRDefault="000908FF" w:rsidP="000908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Beef Burger in a Loaded Bun with Potato Wedges</w:t>
            </w:r>
          </w:p>
        </w:tc>
        <w:tc>
          <w:tcPr>
            <w:tcW w:w="2539" w:type="dxa"/>
          </w:tcPr>
          <w:p w14:paraId="78CEA37F" w14:textId="77777777" w:rsidR="00E50057" w:rsidRDefault="00E50057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63347A" w14:textId="67837C9D" w:rsidR="00064B05" w:rsidRPr="00DE2C7B" w:rsidRDefault="000908FF" w:rsidP="00C832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Roast Chicken, Potatoes, Yorkshire Pudding</w:t>
            </w:r>
            <w:r w:rsidR="00D621A5">
              <w:rPr>
                <w:rFonts w:ascii="Times New Roman" w:hAnsi="Times New Roman" w:cs="Times New Roman"/>
                <w:sz w:val="21"/>
                <w:szCs w:val="21"/>
              </w:rPr>
              <w:t>, Stuffing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&amp; Gravy</w:t>
            </w:r>
          </w:p>
        </w:tc>
        <w:tc>
          <w:tcPr>
            <w:tcW w:w="2539" w:type="dxa"/>
          </w:tcPr>
          <w:p w14:paraId="3AE0F12E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A1D6AD" w14:textId="18A49F2C" w:rsidR="00064B05" w:rsidRPr="00DE2C7B" w:rsidRDefault="00D621A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Margherita or Ham &amp; Tomato Pizza</w:t>
            </w:r>
          </w:p>
        </w:tc>
        <w:tc>
          <w:tcPr>
            <w:tcW w:w="2540" w:type="dxa"/>
          </w:tcPr>
          <w:p w14:paraId="2DB5A9A1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3945DA" w14:textId="46CEF5A6" w:rsidR="0049546B" w:rsidRPr="00DE2C7B" w:rsidRDefault="009C47E8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Fish</w:t>
            </w:r>
            <w:r w:rsidR="00D621A5">
              <w:rPr>
                <w:rFonts w:ascii="Times New Roman" w:hAnsi="Times New Roman" w:cs="Times New Roman"/>
                <w:sz w:val="21"/>
                <w:szCs w:val="21"/>
              </w:rPr>
              <w:t xml:space="preserve"> Fillet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D621A5">
              <w:rPr>
                <w:rFonts w:ascii="Times New Roman" w:hAnsi="Times New Roman" w:cs="Times New Roman"/>
                <w:sz w:val="21"/>
                <w:szCs w:val="21"/>
              </w:rPr>
              <w:t>Fish Fingers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 Sausages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 &amp; Chips</w:t>
            </w:r>
          </w:p>
        </w:tc>
      </w:tr>
      <w:tr w:rsidR="00064B05" w:rsidRPr="00DE2C7B" w14:paraId="40B389B6" w14:textId="77777777" w:rsidTr="00064B05">
        <w:trPr>
          <w:trHeight w:val="647"/>
        </w:trPr>
        <w:tc>
          <w:tcPr>
            <w:tcW w:w="2857" w:type="dxa"/>
          </w:tcPr>
          <w:p w14:paraId="0168C701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867E4D2" w14:textId="66771853" w:rsidR="009C47E8" w:rsidRPr="00DE2C7B" w:rsidRDefault="000908FF" w:rsidP="009C47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Falafel Wrap with Mexican Rice</w:t>
            </w:r>
          </w:p>
        </w:tc>
        <w:tc>
          <w:tcPr>
            <w:tcW w:w="2539" w:type="dxa"/>
          </w:tcPr>
          <w:p w14:paraId="54C21515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AF9F0C" w14:textId="1A58EA0F" w:rsidR="00064B05" w:rsidRPr="00DE2C7B" w:rsidRDefault="000908FF" w:rsidP="007155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Five Bean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Chilli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&amp; Nachos </w:t>
            </w:r>
          </w:p>
        </w:tc>
        <w:tc>
          <w:tcPr>
            <w:tcW w:w="2539" w:type="dxa"/>
          </w:tcPr>
          <w:p w14:paraId="50754FB9" w14:textId="77777777" w:rsidR="007B26DD" w:rsidRDefault="007B26DD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2FE5BB" w14:textId="774BB171" w:rsidR="007B26DD" w:rsidRDefault="000908FF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Vegan Cumberland Sausage</w:t>
            </w:r>
            <w:r w:rsidR="00D621A5">
              <w:rPr>
                <w:rFonts w:ascii="Times New Roman" w:hAnsi="Times New Roman" w:cs="Times New Roman"/>
                <w:sz w:val="21"/>
                <w:szCs w:val="21"/>
              </w:rPr>
              <w:t>, Stuffing, Potatoes &amp; Gravy</w:t>
            </w:r>
          </w:p>
          <w:p w14:paraId="3F80472C" w14:textId="7C2B823A" w:rsidR="00F31356" w:rsidRPr="007B26DD" w:rsidRDefault="00F31356" w:rsidP="00064B05">
            <w:pPr>
              <w:jc w:val="center"/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</w:p>
        </w:tc>
        <w:tc>
          <w:tcPr>
            <w:tcW w:w="2539" w:type="dxa"/>
          </w:tcPr>
          <w:p w14:paraId="37372A18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A569CA8" w14:textId="19306F71" w:rsidR="00064B05" w:rsidRPr="00DE2C7B" w:rsidRDefault="00F31356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135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</w:t>
            </w:r>
            <w:r w:rsidR="00D621A5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ini Vegetable Balls in a Tomato Sauce with Pasta</w:t>
            </w:r>
          </w:p>
        </w:tc>
        <w:tc>
          <w:tcPr>
            <w:tcW w:w="2540" w:type="dxa"/>
          </w:tcPr>
          <w:p w14:paraId="47C4ACE0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28F107" w14:textId="057A00F7" w:rsidR="00064B05" w:rsidRPr="00DE2C7B" w:rsidRDefault="00F31356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Veg</w:t>
            </w:r>
            <w:r w:rsidR="00D621A5">
              <w:rPr>
                <w:rFonts w:ascii="Times New Roman" w:hAnsi="Times New Roman" w:cs="Times New Roman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621A5">
              <w:rPr>
                <w:rFonts w:ascii="Times New Roman" w:hAnsi="Times New Roman" w:cs="Times New Roman"/>
                <w:sz w:val="21"/>
                <w:szCs w:val="21"/>
              </w:rPr>
              <w:t>Nuggets</w:t>
            </w:r>
            <w:r w:rsidR="00064B05"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 &amp; Chips</w:t>
            </w:r>
          </w:p>
        </w:tc>
      </w:tr>
      <w:tr w:rsidR="00715523" w:rsidRPr="00DE2C7B" w14:paraId="69F8E8B9" w14:textId="77777777" w:rsidTr="00064B05">
        <w:trPr>
          <w:trHeight w:val="664"/>
        </w:trPr>
        <w:tc>
          <w:tcPr>
            <w:tcW w:w="2857" w:type="dxa"/>
          </w:tcPr>
          <w:p w14:paraId="42B6E1BC" w14:textId="77777777" w:rsidR="00715523" w:rsidRDefault="00715523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FEC23C" w14:textId="7A9C7223" w:rsidR="00715523" w:rsidRPr="00DE2C7B" w:rsidRDefault="00F31356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Sweetcorn</w:t>
            </w:r>
            <w:r w:rsidR="000908FF">
              <w:rPr>
                <w:rFonts w:ascii="Times New Roman" w:hAnsi="Times New Roman" w:cs="Times New Roman"/>
                <w:sz w:val="21"/>
                <w:szCs w:val="21"/>
              </w:rPr>
              <w:t xml:space="preserve"> / Peas</w:t>
            </w:r>
          </w:p>
        </w:tc>
        <w:tc>
          <w:tcPr>
            <w:tcW w:w="2539" w:type="dxa"/>
          </w:tcPr>
          <w:p w14:paraId="7072D896" w14:textId="77777777" w:rsidR="00F31356" w:rsidRDefault="00F31356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6E68F0" w14:textId="13C7E0CC" w:rsidR="00715523" w:rsidRDefault="000908FF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Rainbow Coleslaw / Salad</w:t>
            </w:r>
          </w:p>
          <w:p w14:paraId="2ABCA3D1" w14:textId="4E5FA10F" w:rsidR="00715523" w:rsidRPr="00DE2C7B" w:rsidRDefault="00715523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39" w:type="dxa"/>
          </w:tcPr>
          <w:p w14:paraId="21E56098" w14:textId="77777777" w:rsidR="00715523" w:rsidRDefault="00715523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B76E9F" w14:textId="4B2E4245" w:rsidR="00715523" w:rsidRPr="00DE2C7B" w:rsidRDefault="000908FF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Carrots / Savoy Cabbage </w:t>
            </w:r>
          </w:p>
        </w:tc>
        <w:tc>
          <w:tcPr>
            <w:tcW w:w="2539" w:type="dxa"/>
          </w:tcPr>
          <w:p w14:paraId="531BCDEF" w14:textId="77777777" w:rsidR="00715523" w:rsidRDefault="00715523" w:rsidP="00135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CB8338C" w14:textId="6BAD7BE7" w:rsidR="00715523" w:rsidRDefault="00D621A5" w:rsidP="00135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Medley of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Crudites</w:t>
            </w:r>
            <w:proofErr w:type="spellEnd"/>
            <w:r w:rsidR="00BB53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40" w:type="dxa"/>
          </w:tcPr>
          <w:p w14:paraId="719E6703" w14:textId="77777777" w:rsidR="00715523" w:rsidRDefault="00715523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E2C052" w14:textId="77777777" w:rsidR="00715523" w:rsidRPr="00DE2C7B" w:rsidRDefault="00715523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Peas &amp; Baked Beans</w:t>
            </w:r>
          </w:p>
        </w:tc>
      </w:tr>
      <w:tr w:rsidR="00064B05" w:rsidRPr="00DE2C7B" w14:paraId="28F0FFCF" w14:textId="77777777" w:rsidTr="00064B05">
        <w:trPr>
          <w:trHeight w:val="664"/>
        </w:trPr>
        <w:tc>
          <w:tcPr>
            <w:tcW w:w="2857" w:type="dxa"/>
          </w:tcPr>
          <w:p w14:paraId="0D04E05F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2043DA" w14:textId="77777777" w:rsidR="00135816" w:rsidRPr="00DE2C7B" w:rsidRDefault="00135816" w:rsidP="00135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Jacket Potato,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3D7C388" w14:textId="77777777" w:rsidR="00135816" w:rsidRPr="00DE2C7B" w:rsidRDefault="00135816" w:rsidP="00135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Baguette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or Wrap 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with a selection of fillings</w:t>
            </w:r>
          </w:p>
          <w:p w14:paraId="6775213B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39" w:type="dxa"/>
          </w:tcPr>
          <w:p w14:paraId="1388B2B2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3C1D78" w14:textId="77777777" w:rsidR="00135816" w:rsidRPr="00DE2C7B" w:rsidRDefault="00135816" w:rsidP="00135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Jacket Potato,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3437762" w14:textId="77777777" w:rsidR="00135816" w:rsidRPr="00DE2C7B" w:rsidRDefault="00135816" w:rsidP="00135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Baguette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or Wrap 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with a selection of fillings</w:t>
            </w:r>
          </w:p>
          <w:p w14:paraId="2E47CEEF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39" w:type="dxa"/>
          </w:tcPr>
          <w:p w14:paraId="13DA629F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061F4A" w14:textId="77777777" w:rsidR="00135816" w:rsidRPr="00DE2C7B" w:rsidRDefault="00135816" w:rsidP="00135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Jacket Potato,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1EB3632" w14:textId="77777777" w:rsidR="00135816" w:rsidRPr="00DE2C7B" w:rsidRDefault="00135816" w:rsidP="00135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Baguette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or Wrap 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with a selection of fillings</w:t>
            </w:r>
          </w:p>
          <w:p w14:paraId="478AED9C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39" w:type="dxa"/>
          </w:tcPr>
          <w:p w14:paraId="37CA6485" w14:textId="77777777" w:rsidR="00135816" w:rsidRDefault="00135816" w:rsidP="00135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A7F1CE7" w14:textId="77777777" w:rsidR="00135816" w:rsidRPr="00DE2C7B" w:rsidRDefault="00135816" w:rsidP="00135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Jacket Potato,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984BAE9" w14:textId="77777777" w:rsidR="00135816" w:rsidRPr="00DE2C7B" w:rsidRDefault="00135816" w:rsidP="00135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Baguette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or Wrap 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with a selection of fillings</w:t>
            </w:r>
          </w:p>
          <w:p w14:paraId="6403532F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</w:tcPr>
          <w:p w14:paraId="6E9B2A68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B6CD0B" w14:textId="77777777" w:rsidR="00135816" w:rsidRPr="00DE2C7B" w:rsidRDefault="00135816" w:rsidP="00135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Jacket Potato,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CE5032C" w14:textId="77777777" w:rsidR="00135816" w:rsidRPr="00DE2C7B" w:rsidRDefault="00135816" w:rsidP="001358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 xml:space="preserve">Baguette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or Wrap </w:t>
            </w:r>
            <w:r w:rsidRPr="00DE2C7B">
              <w:rPr>
                <w:rFonts w:ascii="Times New Roman" w:hAnsi="Times New Roman" w:cs="Times New Roman"/>
                <w:sz w:val="21"/>
                <w:szCs w:val="21"/>
              </w:rPr>
              <w:t>with a selection of fillings</w:t>
            </w:r>
          </w:p>
          <w:p w14:paraId="28B7A992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4B05" w:rsidRPr="00DE2C7B" w14:paraId="4526D149" w14:textId="77777777" w:rsidTr="00064B05">
        <w:trPr>
          <w:trHeight w:val="1108"/>
        </w:trPr>
        <w:tc>
          <w:tcPr>
            <w:tcW w:w="2857" w:type="dxa"/>
          </w:tcPr>
          <w:p w14:paraId="409283C3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FD5A854" w14:textId="6B8DF190" w:rsidR="00064B05" w:rsidRPr="00DE2C7B" w:rsidRDefault="000908FF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Syrup Sponge &amp; Custard</w:t>
            </w:r>
          </w:p>
        </w:tc>
        <w:tc>
          <w:tcPr>
            <w:tcW w:w="2539" w:type="dxa"/>
          </w:tcPr>
          <w:p w14:paraId="52A78C36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0BACA77" w14:textId="0E1F48AE" w:rsidR="00064B05" w:rsidRPr="00DE2C7B" w:rsidRDefault="000908FF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Chocolate Fridge Cake Slice &amp; Juice Carton</w:t>
            </w:r>
          </w:p>
        </w:tc>
        <w:tc>
          <w:tcPr>
            <w:tcW w:w="2539" w:type="dxa"/>
          </w:tcPr>
          <w:p w14:paraId="18F5D85A" w14:textId="77777777" w:rsidR="00333BAE" w:rsidRDefault="00333BAE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79B31D" w14:textId="10E7D71B" w:rsidR="00064B05" w:rsidRPr="00DE2C7B" w:rsidRDefault="00F31356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135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Fruit C</w:t>
            </w:r>
            <w:r w:rsidR="000908FF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rumble with Ice Cream</w:t>
            </w:r>
          </w:p>
        </w:tc>
        <w:tc>
          <w:tcPr>
            <w:tcW w:w="2539" w:type="dxa"/>
          </w:tcPr>
          <w:p w14:paraId="19D92A47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826CCA" w14:textId="3A153C61" w:rsidR="00F31356" w:rsidRPr="00F31356" w:rsidRDefault="00D621A5" w:rsidP="00F3135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Lemon &amp; Raspberry Muffin</w:t>
            </w:r>
          </w:p>
          <w:p w14:paraId="3B37B39B" w14:textId="56A3A1C8" w:rsidR="00064B05" w:rsidRPr="00DE2C7B" w:rsidRDefault="00064B05" w:rsidP="00E500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</w:tcPr>
          <w:p w14:paraId="62F22047" w14:textId="77777777" w:rsidR="00064B05" w:rsidRPr="00DE2C7B" w:rsidRDefault="00064B0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CD3994" w14:textId="1B21AEEC" w:rsidR="00064B05" w:rsidRPr="00DE2C7B" w:rsidRDefault="00D621A5" w:rsidP="00064B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Marble Crunch</w:t>
            </w:r>
          </w:p>
        </w:tc>
      </w:tr>
    </w:tbl>
    <w:p w14:paraId="7D37B45C" w14:textId="77777777" w:rsidR="00211578" w:rsidRPr="00DE2C7B" w:rsidRDefault="00211578" w:rsidP="00211578">
      <w:pPr>
        <w:rPr>
          <w:rFonts w:ascii="Times New Roman" w:hAnsi="Times New Roman" w:cs="Times New Roman"/>
          <w:sz w:val="21"/>
          <w:szCs w:val="21"/>
        </w:rPr>
      </w:pPr>
    </w:p>
    <w:p w14:paraId="5D0F1B44" w14:textId="77777777" w:rsidR="007A1CD6" w:rsidRPr="00DE2C7B" w:rsidRDefault="007A1CD6" w:rsidP="007A1CD6">
      <w:pPr>
        <w:jc w:val="center"/>
        <w:rPr>
          <w:rFonts w:ascii="Times New Roman" w:hAnsi="Times New Roman" w:cs="Times New Roman"/>
          <w:sz w:val="21"/>
          <w:szCs w:val="21"/>
        </w:rPr>
      </w:pPr>
      <w:r w:rsidRPr="00DE2C7B">
        <w:rPr>
          <w:rFonts w:ascii="Times New Roman" w:hAnsi="Times New Roman" w:cs="Times New Roman"/>
          <w:sz w:val="21"/>
          <w:szCs w:val="21"/>
        </w:rPr>
        <w:t>A variety of fresh seasonal salads and vegetables available daily.</w:t>
      </w:r>
    </w:p>
    <w:p w14:paraId="3676139B" w14:textId="486BA4A9" w:rsidR="00064B05" w:rsidRPr="00DE2C7B" w:rsidRDefault="00537C0A" w:rsidP="006B7AA3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Fresh Fruit Salad, Y</w:t>
      </w:r>
      <w:r w:rsidR="007A1CD6" w:rsidRPr="00DE2C7B">
        <w:rPr>
          <w:rFonts w:ascii="Times New Roman" w:hAnsi="Times New Roman" w:cs="Times New Roman"/>
          <w:sz w:val="21"/>
          <w:szCs w:val="21"/>
        </w:rPr>
        <w:t>oghurts and Jellies also available for Dessert in addition to the daily special</w:t>
      </w:r>
      <w:bookmarkStart w:id="0" w:name="_GoBack"/>
      <w:bookmarkEnd w:id="0"/>
    </w:p>
    <w:sectPr w:rsidR="00064B05" w:rsidRPr="00DE2C7B" w:rsidSect="00717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20" w:h="11900" w:orient="landscape"/>
      <w:pgMar w:top="238" w:right="2353" w:bottom="1418" w:left="1985" w:header="99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12A6D" w14:textId="77777777" w:rsidR="00F267ED" w:rsidRDefault="00F267ED" w:rsidP="00E84BCA">
      <w:r>
        <w:separator/>
      </w:r>
    </w:p>
  </w:endnote>
  <w:endnote w:type="continuationSeparator" w:id="0">
    <w:p w14:paraId="551429F2" w14:textId="77777777" w:rsidR="00F267ED" w:rsidRDefault="00F267ED" w:rsidP="00E8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riol Light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8A15" w14:textId="77777777" w:rsidR="00413040" w:rsidRDefault="006B7AA3">
    <w:pPr>
      <w:pStyle w:val="Footer"/>
    </w:pPr>
    <w:sdt>
      <w:sdtPr>
        <w:id w:val="1462851705"/>
        <w:temporary/>
        <w:showingPlcHdr/>
      </w:sdtPr>
      <w:sdtEndPr/>
      <w:sdtContent>
        <w:r w:rsidR="00413040">
          <w:t>[Type text]</w:t>
        </w:r>
      </w:sdtContent>
    </w:sdt>
    <w:r w:rsidR="00413040">
      <w:ptab w:relativeTo="margin" w:alignment="center" w:leader="none"/>
    </w:r>
    <w:sdt>
      <w:sdtPr>
        <w:id w:val="1727489415"/>
        <w:temporary/>
        <w:showingPlcHdr/>
      </w:sdtPr>
      <w:sdtEndPr/>
      <w:sdtContent>
        <w:r w:rsidR="00413040">
          <w:t>[Type text]</w:t>
        </w:r>
      </w:sdtContent>
    </w:sdt>
    <w:r w:rsidR="00413040">
      <w:ptab w:relativeTo="margin" w:alignment="right" w:leader="none"/>
    </w:r>
    <w:sdt>
      <w:sdtPr>
        <w:id w:val="993220190"/>
        <w:temporary/>
        <w:showingPlcHdr/>
      </w:sdtPr>
      <w:sdtEndPr/>
      <w:sdtContent>
        <w:r w:rsidR="0041304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E01B" w14:textId="77777777" w:rsidR="00413040" w:rsidRPr="00CB2CF1" w:rsidRDefault="00DE2C7B" w:rsidP="00DE2C7B">
    <w:pPr>
      <w:pStyle w:val="Footer"/>
      <w:tabs>
        <w:tab w:val="left" w:pos="2694"/>
      </w:tabs>
      <w:spacing w:line="360" w:lineRule="auto"/>
      <w:ind w:left="-284" w:hanging="142"/>
      <w:jc w:val="right"/>
      <w:rPr>
        <w:rFonts w:ascii="Bariol Light" w:hAnsi="Bariol Light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561B2FE" wp14:editId="101C5AB8">
          <wp:simplePos x="0" y="0"/>
          <wp:positionH relativeFrom="margin">
            <wp:posOffset>-333375</wp:posOffset>
          </wp:positionH>
          <wp:positionV relativeFrom="paragraph">
            <wp:posOffset>-495935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12" name="Picture 1" descr="\\SWT-SR-USERS1\StaffWork$\jmcnaughton\Downloads\Churchill-Logo-Purple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\\SWT-SR-USERS1\StaffWork$\jmcnaughton\Downloads\Churchill-Logo-Purpl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solidFill>
                    <a:schemeClr val="accent2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260">
      <w:rPr>
        <w:rFonts w:ascii="Roboto" w:eastAsia="Times New Roman" w:hAnsi="Roboto" w:cs="Arial"/>
        <w:noProof/>
        <w:color w:val="474747"/>
        <w:sz w:val="15"/>
        <w:szCs w:val="15"/>
        <w:lang w:val="en-GB" w:eastAsia="en-GB"/>
      </w:rPr>
      <w:drawing>
        <wp:anchor distT="0" distB="0" distL="114300" distR="114300" simplePos="0" relativeHeight="251667456" behindDoc="1" locked="0" layoutInCell="1" allowOverlap="1" wp14:anchorId="2AD11146" wp14:editId="31906866">
          <wp:simplePos x="0" y="0"/>
          <wp:positionH relativeFrom="margin">
            <wp:posOffset>7581900</wp:posOffset>
          </wp:positionH>
          <wp:positionV relativeFrom="paragraph">
            <wp:posOffset>-191135</wp:posOffset>
          </wp:positionV>
          <wp:extent cx="1417320" cy="523875"/>
          <wp:effectExtent l="0" t="0" r="0" b="9525"/>
          <wp:wrapTight wrapText="bothSides">
            <wp:wrapPolygon edited="0">
              <wp:start x="0" y="0"/>
              <wp:lineTo x="0" y="1571"/>
              <wp:lineTo x="1742" y="12567"/>
              <wp:lineTo x="1742" y="14138"/>
              <wp:lineTo x="7258" y="21207"/>
              <wp:lineTo x="8419" y="21207"/>
              <wp:lineTo x="21194" y="21207"/>
              <wp:lineTo x="21194" y="5498"/>
              <wp:lineTo x="6677" y="0"/>
              <wp:lineTo x="0" y="0"/>
            </wp:wrapPolygon>
          </wp:wrapTight>
          <wp:docPr id="13" name="Picture 13" descr="https://www.vertas.co.uk/img/vertas-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ertas.co.uk/img/vertas-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D7A44" w14:textId="77777777" w:rsidR="00F267ED" w:rsidRDefault="00F267ED" w:rsidP="00E84BCA">
      <w:r>
        <w:separator/>
      </w:r>
    </w:p>
  </w:footnote>
  <w:footnote w:type="continuationSeparator" w:id="0">
    <w:p w14:paraId="31D60CFF" w14:textId="77777777" w:rsidR="00F267ED" w:rsidRDefault="00F267ED" w:rsidP="00E8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AEBC" w14:textId="77777777" w:rsidR="00413040" w:rsidRDefault="00564B6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0CC7F52" wp14:editId="403D292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872990"/>
          <wp:effectExtent l="0" t="0" r="0" b="3810"/>
          <wp:wrapNone/>
          <wp:docPr id="11" name="Picture 11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87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02246006"/>
        <w:temporary/>
        <w:showingPlcHdr/>
      </w:sdtPr>
      <w:sdtEndPr/>
      <w:sdtContent>
        <w:r w:rsidR="00413040">
          <w:t>[Type text]</w:t>
        </w:r>
      </w:sdtContent>
    </w:sdt>
    <w:r w:rsidR="00413040">
      <w:ptab w:relativeTo="margin" w:alignment="center" w:leader="none"/>
    </w:r>
    <w:sdt>
      <w:sdtPr>
        <w:id w:val="256022184"/>
        <w:temporary/>
        <w:showingPlcHdr/>
      </w:sdtPr>
      <w:sdtEndPr/>
      <w:sdtContent>
        <w:r w:rsidR="00413040">
          <w:t>[Type text]</w:t>
        </w:r>
      </w:sdtContent>
    </w:sdt>
    <w:r w:rsidR="00413040">
      <w:ptab w:relativeTo="margin" w:alignment="right" w:leader="none"/>
    </w:r>
    <w:sdt>
      <w:sdtPr>
        <w:id w:val="419377430"/>
        <w:temporary/>
        <w:showingPlcHdr/>
      </w:sdtPr>
      <w:sdtEndPr/>
      <w:sdtContent>
        <w:r w:rsidR="00413040">
          <w:t>[Type text]</w:t>
        </w:r>
      </w:sdtContent>
    </w:sdt>
  </w:p>
  <w:p w14:paraId="460927C2" w14:textId="77777777" w:rsidR="00413040" w:rsidRDefault="00413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5535" w14:textId="77777777" w:rsidR="00413040" w:rsidRDefault="00413040" w:rsidP="00A60C0A">
    <w:pPr>
      <w:pStyle w:val="Header"/>
      <w:ind w:left="-426" w:hanging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C50D" w14:textId="77777777" w:rsidR="00413040" w:rsidRDefault="00564B6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C01CCDA" wp14:editId="3C1C78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872990"/>
          <wp:effectExtent l="0" t="0" r="0" b="3810"/>
          <wp:wrapNone/>
          <wp:docPr id="14" name="Picture 1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87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34"/>
    <w:rsid w:val="0000426A"/>
    <w:rsid w:val="00064B05"/>
    <w:rsid w:val="000908FF"/>
    <w:rsid w:val="000B1AA2"/>
    <w:rsid w:val="00135816"/>
    <w:rsid w:val="0018131F"/>
    <w:rsid w:val="001C7319"/>
    <w:rsid w:val="00207E21"/>
    <w:rsid w:val="00211578"/>
    <w:rsid w:val="00221E07"/>
    <w:rsid w:val="00224E2C"/>
    <w:rsid w:val="0023639E"/>
    <w:rsid w:val="002A155E"/>
    <w:rsid w:val="002B1C9E"/>
    <w:rsid w:val="00326184"/>
    <w:rsid w:val="003273DA"/>
    <w:rsid w:val="00333BAE"/>
    <w:rsid w:val="00390853"/>
    <w:rsid w:val="003B5EC6"/>
    <w:rsid w:val="003D2173"/>
    <w:rsid w:val="003E14B5"/>
    <w:rsid w:val="00413040"/>
    <w:rsid w:val="004748CB"/>
    <w:rsid w:val="00487AC9"/>
    <w:rsid w:val="0049546B"/>
    <w:rsid w:val="004B308B"/>
    <w:rsid w:val="004F017A"/>
    <w:rsid w:val="004F4478"/>
    <w:rsid w:val="0050553E"/>
    <w:rsid w:val="00537C0A"/>
    <w:rsid w:val="005643CD"/>
    <w:rsid w:val="00564B69"/>
    <w:rsid w:val="005740A9"/>
    <w:rsid w:val="00583992"/>
    <w:rsid w:val="00632A96"/>
    <w:rsid w:val="00650388"/>
    <w:rsid w:val="006679CA"/>
    <w:rsid w:val="0069119F"/>
    <w:rsid w:val="006B7AA3"/>
    <w:rsid w:val="006C598D"/>
    <w:rsid w:val="0070288C"/>
    <w:rsid w:val="00704605"/>
    <w:rsid w:val="007128D0"/>
    <w:rsid w:val="00715523"/>
    <w:rsid w:val="0071690A"/>
    <w:rsid w:val="00717898"/>
    <w:rsid w:val="007A1CD6"/>
    <w:rsid w:val="007A7DDF"/>
    <w:rsid w:val="007B26DD"/>
    <w:rsid w:val="007F0829"/>
    <w:rsid w:val="00813037"/>
    <w:rsid w:val="00867E5C"/>
    <w:rsid w:val="00896D13"/>
    <w:rsid w:val="008A5493"/>
    <w:rsid w:val="008F6A24"/>
    <w:rsid w:val="008F775C"/>
    <w:rsid w:val="009842D8"/>
    <w:rsid w:val="009C47E8"/>
    <w:rsid w:val="009F0FFF"/>
    <w:rsid w:val="00A014E7"/>
    <w:rsid w:val="00A311A6"/>
    <w:rsid w:val="00A34D9E"/>
    <w:rsid w:val="00A52777"/>
    <w:rsid w:val="00A60C0A"/>
    <w:rsid w:val="00A85675"/>
    <w:rsid w:val="00AA0575"/>
    <w:rsid w:val="00AC091F"/>
    <w:rsid w:val="00AD1B65"/>
    <w:rsid w:val="00AD41CA"/>
    <w:rsid w:val="00B94824"/>
    <w:rsid w:val="00B95312"/>
    <w:rsid w:val="00B9780E"/>
    <w:rsid w:val="00BB534D"/>
    <w:rsid w:val="00BF2120"/>
    <w:rsid w:val="00BF5C0D"/>
    <w:rsid w:val="00C03C6E"/>
    <w:rsid w:val="00C83229"/>
    <w:rsid w:val="00C9696F"/>
    <w:rsid w:val="00CB0CB5"/>
    <w:rsid w:val="00CB2742"/>
    <w:rsid w:val="00CB2CF1"/>
    <w:rsid w:val="00CD4B0B"/>
    <w:rsid w:val="00CE1937"/>
    <w:rsid w:val="00CE3C3C"/>
    <w:rsid w:val="00CF7F8D"/>
    <w:rsid w:val="00D41B02"/>
    <w:rsid w:val="00D54DD2"/>
    <w:rsid w:val="00D621A5"/>
    <w:rsid w:val="00D85723"/>
    <w:rsid w:val="00D85BEE"/>
    <w:rsid w:val="00DE0CCC"/>
    <w:rsid w:val="00DE2C7B"/>
    <w:rsid w:val="00E20851"/>
    <w:rsid w:val="00E40E05"/>
    <w:rsid w:val="00E50057"/>
    <w:rsid w:val="00E606BC"/>
    <w:rsid w:val="00E74F06"/>
    <w:rsid w:val="00E84BCA"/>
    <w:rsid w:val="00E966FE"/>
    <w:rsid w:val="00EA2034"/>
    <w:rsid w:val="00EB4377"/>
    <w:rsid w:val="00F267ED"/>
    <w:rsid w:val="00F31356"/>
    <w:rsid w:val="00F367F4"/>
    <w:rsid w:val="00F50CFC"/>
    <w:rsid w:val="00FD68D0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DEF18C4"/>
  <w14:defaultImageDpi w14:val="300"/>
  <w15:docId w15:val="{005EAD9E-4B6E-4B5D-AE5B-BA1119D7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CA"/>
  </w:style>
  <w:style w:type="paragraph" w:styleId="Footer">
    <w:name w:val="footer"/>
    <w:basedOn w:val="Normal"/>
    <w:link w:val="FooterChar"/>
    <w:uiPriority w:val="99"/>
    <w:unhideWhenUsed/>
    <w:rsid w:val="00E84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CA"/>
  </w:style>
  <w:style w:type="character" w:styleId="Hyperlink">
    <w:name w:val="Hyperlink"/>
    <w:basedOn w:val="DefaultParagraphFont"/>
    <w:uiPriority w:val="99"/>
    <w:unhideWhenUsed/>
    <w:rsid w:val="00CD4B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vertas.co.uk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ykcc\AppData\Local\Microsoft\Windows\Temporary%20Internet%20Files\Content.Outlook\6VYYEI53\Vert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D9A45-C4DA-424F-B441-A04B5164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Vertas Letterhead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Rubber Cheese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Pryke</dc:creator>
  <cp:lastModifiedBy>Claire Morton</cp:lastModifiedBy>
  <cp:revision>2</cp:revision>
  <cp:lastPrinted>2021-07-19T09:14:00Z</cp:lastPrinted>
  <dcterms:created xsi:type="dcterms:W3CDTF">2021-07-19T14:56:00Z</dcterms:created>
  <dcterms:modified xsi:type="dcterms:W3CDTF">2021-07-19T14:56:00Z</dcterms:modified>
</cp:coreProperties>
</file>